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721"/>
        <w:tblOverlap w:val="never"/>
        <w:tblW w:w="1011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5"/>
        <w:gridCol w:w="758"/>
        <w:gridCol w:w="1524"/>
        <w:gridCol w:w="1907"/>
        <w:gridCol w:w="246"/>
        <w:gridCol w:w="545"/>
        <w:gridCol w:w="742"/>
        <w:gridCol w:w="268"/>
        <w:gridCol w:w="1170"/>
        <w:gridCol w:w="1985"/>
      </w:tblGrid>
      <w:tr w:rsidR="00661436" w:rsidRPr="00E55C81" w14:paraId="5AA7DA7F" w14:textId="77777777" w:rsidTr="00495488">
        <w:trPr>
          <w:trHeight w:val="720"/>
        </w:trPr>
        <w:tc>
          <w:tcPr>
            <w:tcW w:w="10110" w:type="dxa"/>
            <w:gridSpan w:val="10"/>
            <w:tcBorders>
              <w:bottom w:val="single" w:sz="4" w:space="0" w:color="999999"/>
            </w:tcBorders>
            <w:vAlign w:val="center"/>
          </w:tcPr>
          <w:p w14:paraId="32F748B9" w14:textId="77777777" w:rsidR="001D2159" w:rsidRDefault="00495488" w:rsidP="001D2159">
            <w:pPr>
              <w:pStyle w:val="Heading1"/>
            </w:pPr>
            <w:r>
              <w:t>AT</w:t>
            </w:r>
            <w:r w:rsidR="006F6071">
              <w:t>C Lecture Hall Technology Support Request</w:t>
            </w:r>
          </w:p>
          <w:p w14:paraId="53ADA6BD" w14:textId="77777777" w:rsidR="001D2159" w:rsidRDefault="001D2159" w:rsidP="001D2159"/>
          <w:p w14:paraId="47E29014" w14:textId="77777777" w:rsidR="00495488" w:rsidRDefault="00495488" w:rsidP="001D2159">
            <w:pPr>
              <w:rPr>
                <w:sz w:val="22"/>
                <w:szCs w:val="22"/>
              </w:rPr>
            </w:pPr>
          </w:p>
          <w:p w14:paraId="59BE2CED" w14:textId="77777777" w:rsidR="001D2159" w:rsidRPr="00E70A1A" w:rsidRDefault="001D2159" w:rsidP="001D2159">
            <w:pPr>
              <w:rPr>
                <w:sz w:val="22"/>
                <w:szCs w:val="22"/>
              </w:rPr>
            </w:pPr>
            <w:r w:rsidRPr="00E70A1A">
              <w:rPr>
                <w:sz w:val="22"/>
                <w:szCs w:val="22"/>
              </w:rPr>
              <w:t>If you are planning on using the ATC Lecture Hall for an event, please complete and return</w:t>
            </w:r>
            <w:r w:rsidR="0034452A">
              <w:rPr>
                <w:sz w:val="22"/>
                <w:szCs w:val="22"/>
              </w:rPr>
              <w:t xml:space="preserve"> this form</w:t>
            </w:r>
            <w:r w:rsidRPr="00E70A1A">
              <w:rPr>
                <w:sz w:val="22"/>
                <w:szCs w:val="22"/>
              </w:rPr>
              <w:t xml:space="preserve"> to </w:t>
            </w:r>
            <w:hyperlink r:id="rId8" w:history="1">
              <w:r w:rsidR="0000131E" w:rsidRPr="00C5645C">
                <w:rPr>
                  <w:rStyle w:val="Hyperlink"/>
                  <w:sz w:val="22"/>
                  <w:szCs w:val="22"/>
                </w:rPr>
                <w:t>LHtech@utdallas.edu</w:t>
              </w:r>
            </w:hyperlink>
            <w:r w:rsidR="00125EE0">
              <w:rPr>
                <w:sz w:val="22"/>
                <w:szCs w:val="22"/>
              </w:rPr>
              <w:t xml:space="preserve"> </w:t>
            </w:r>
            <w:r w:rsidRPr="00E70A1A">
              <w:rPr>
                <w:sz w:val="22"/>
                <w:szCs w:val="22"/>
              </w:rPr>
              <w:t xml:space="preserve">at least </w:t>
            </w:r>
            <w:r w:rsidR="000E311D">
              <w:rPr>
                <w:sz w:val="22"/>
                <w:szCs w:val="22"/>
              </w:rPr>
              <w:t>four</w:t>
            </w:r>
            <w:r w:rsidRPr="00E70A1A">
              <w:rPr>
                <w:sz w:val="22"/>
                <w:szCs w:val="22"/>
              </w:rPr>
              <w:t xml:space="preserve"> weeks prior to event. </w:t>
            </w:r>
            <w:r w:rsidR="0034452A">
              <w:rPr>
                <w:sz w:val="22"/>
                <w:szCs w:val="22"/>
              </w:rPr>
              <w:t>In addition to this form</w:t>
            </w:r>
            <w:r w:rsidR="00E70A1A" w:rsidRPr="00E70A1A">
              <w:rPr>
                <w:sz w:val="22"/>
                <w:szCs w:val="22"/>
              </w:rPr>
              <w:t xml:space="preserve">, please </w:t>
            </w:r>
            <w:r w:rsidR="00125EE0">
              <w:rPr>
                <w:sz w:val="22"/>
                <w:szCs w:val="22"/>
              </w:rPr>
              <w:t>submit</w:t>
            </w:r>
            <w:r w:rsidR="000E311D">
              <w:rPr>
                <w:sz w:val="22"/>
                <w:szCs w:val="22"/>
              </w:rPr>
              <w:t xml:space="preserve"> content (presentation, movie, etc.) on a USB drive,</w:t>
            </w:r>
            <w:r w:rsidR="00125EE0">
              <w:rPr>
                <w:sz w:val="22"/>
                <w:szCs w:val="22"/>
              </w:rPr>
              <w:t xml:space="preserve"> an event agenda</w:t>
            </w:r>
            <w:r w:rsidR="000E311D">
              <w:rPr>
                <w:sz w:val="22"/>
                <w:szCs w:val="22"/>
              </w:rPr>
              <w:t>,</w:t>
            </w:r>
            <w:r w:rsidR="00125EE0">
              <w:rPr>
                <w:sz w:val="22"/>
                <w:szCs w:val="22"/>
              </w:rPr>
              <w:t xml:space="preserve"> and </w:t>
            </w:r>
            <w:r w:rsidR="00E70A1A" w:rsidRPr="00E70A1A">
              <w:rPr>
                <w:sz w:val="22"/>
                <w:szCs w:val="22"/>
              </w:rPr>
              <w:t xml:space="preserve">stage diagram </w:t>
            </w:r>
            <w:r w:rsidR="00125EE0">
              <w:rPr>
                <w:sz w:val="22"/>
                <w:szCs w:val="22"/>
              </w:rPr>
              <w:t>of your set-up needs.</w:t>
            </w:r>
          </w:p>
          <w:p w14:paraId="6FCE5BE2" w14:textId="77777777" w:rsidR="001D2159" w:rsidRPr="001D2159" w:rsidRDefault="001D2159" w:rsidP="001D2159"/>
        </w:tc>
      </w:tr>
      <w:tr w:rsidR="006620DA" w:rsidRPr="00E55C81" w14:paraId="7208A28F" w14:textId="77777777" w:rsidTr="006620DA">
        <w:trPr>
          <w:trHeight w:val="288"/>
        </w:trPr>
        <w:tc>
          <w:tcPr>
            <w:tcW w:w="10105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74761B77" w14:textId="77777777" w:rsidR="006620DA" w:rsidRDefault="006620DA" w:rsidP="006620DA">
            <w:pPr>
              <w:pStyle w:val="Heading3"/>
              <w:framePr w:hSpace="0" w:wrap="auto" w:vAnchor="margin" w:hAnchor="text" w:xAlign="left" w:yAlign="inline"/>
              <w:suppressOverlap w:val="0"/>
            </w:pPr>
            <w:r>
              <w:t>CONTACT INFORMATION:</w:t>
            </w:r>
          </w:p>
        </w:tc>
      </w:tr>
      <w:tr w:rsidR="00DE11B9" w:rsidRPr="00E55C81" w14:paraId="39212A0C" w14:textId="77777777" w:rsidTr="00495488">
        <w:trPr>
          <w:trHeight w:val="288"/>
        </w:trPr>
        <w:tc>
          <w:tcPr>
            <w:tcW w:w="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512B61" w14:textId="77777777" w:rsidR="00A95422" w:rsidRPr="00A36D99" w:rsidRDefault="006F6071" w:rsidP="00F6138F">
            <w:pPr>
              <w:pStyle w:val="Heading3"/>
              <w:framePr w:hSpace="0" w:wrap="auto" w:vAnchor="margin" w:hAnchor="text" w:xAlign="left" w:yAlign="inline"/>
              <w:suppressOverlap w:val="0"/>
            </w:pPr>
            <w:r>
              <w:t>N</w:t>
            </w:r>
            <w:r w:rsidR="00F6138F">
              <w:t>a</w:t>
            </w:r>
            <w:r>
              <w:t>me:</w:t>
            </w:r>
          </w:p>
        </w:tc>
        <w:sdt>
          <w:sdtPr>
            <w:id w:val="159664012"/>
            <w:lock w:val="sdtLocked"/>
            <w:placeholder>
              <w:docPart w:val="33940C3688D744A88F48A69CE11E9E57"/>
            </w:placeholder>
            <w:showingPlcHdr/>
            <w:text/>
          </w:sdtPr>
          <w:sdtEndPr/>
          <w:sdtContent>
            <w:tc>
              <w:tcPr>
                <w:tcW w:w="4435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54FA0393" w14:textId="77777777" w:rsidR="00A95422" w:rsidRPr="00E55C81" w:rsidRDefault="00C11104" w:rsidP="00C11104">
                <w:pPr>
                  <w:pStyle w:val="Body"/>
                </w:pPr>
                <w:r w:rsidRPr="00C63699">
                  <w:rPr>
                    <w:rStyle w:val="PlaceholderText"/>
                    <w:color w:val="FFFFFF" w:themeColor="background1"/>
                  </w:rPr>
                  <w:t>Click here to enter text</w:t>
                </w:r>
                <w:r>
                  <w:rPr>
                    <w:rStyle w:val="PlaceholderText"/>
                    <w:color w:val="FFFFFF" w:themeColor="background1"/>
                  </w:rPr>
                  <w:t>lkl;k;kk;lk;lk;lk;k;k;lkl;k;k</w:t>
                </w:r>
                <w:r w:rsidRPr="00C63699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128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68085B" w14:textId="77777777" w:rsidR="00A95422" w:rsidRPr="00E55C81" w:rsidRDefault="006620DA" w:rsidP="00A36D99">
            <w:pPr>
              <w:pStyle w:val="Heading3"/>
              <w:framePr w:hSpace="0" w:wrap="auto" w:vAnchor="margin" w:hAnchor="text" w:xAlign="left" w:yAlign="inline"/>
              <w:suppressOverlap w:val="0"/>
            </w:pPr>
            <w:r>
              <w:t xml:space="preserve">Phone </w:t>
            </w:r>
            <w:r w:rsidR="006F6071">
              <w:t>Number:</w:t>
            </w:r>
          </w:p>
        </w:tc>
        <w:sdt>
          <w:sdtPr>
            <w:id w:val="721031535"/>
            <w:lock w:val="sdtLocked"/>
            <w:placeholder>
              <w:docPart w:val="5B3DF6EC2B474DB7B35F2BA3C2E696F7"/>
            </w:placeholder>
            <w:showingPlcHdr/>
            <w:text/>
          </w:sdtPr>
          <w:sdtEndPr/>
          <w:sdtContent>
            <w:tc>
              <w:tcPr>
                <w:tcW w:w="3423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0153864" w14:textId="77777777" w:rsidR="00A95422" w:rsidRPr="00E55C81" w:rsidRDefault="00C63699" w:rsidP="00FB788D">
                <w:pPr>
                  <w:pStyle w:val="Body"/>
                </w:pPr>
                <w:r w:rsidRPr="00C63699">
                  <w:rPr>
                    <w:rStyle w:val="PlaceholderText"/>
                    <w:color w:val="FFFFFF" w:themeColor="background1"/>
                  </w:rPr>
                  <w:t>Click here to enter text.</w:t>
                </w:r>
                <w:r w:rsidR="00626A09">
                  <w:rPr>
                    <w:rStyle w:val="PlaceholderText"/>
                    <w:color w:val="FFFFFF" w:themeColor="background1"/>
                  </w:rPr>
                  <w:t>l;kl;klk;lk;lj</w:t>
                </w:r>
              </w:p>
            </w:tc>
          </w:sdtContent>
        </w:sdt>
      </w:tr>
      <w:tr w:rsidR="006F6071" w:rsidRPr="00E55C81" w14:paraId="5D3CE6F5" w14:textId="77777777" w:rsidTr="00495488">
        <w:trPr>
          <w:trHeight w:val="288"/>
        </w:trPr>
        <w:tc>
          <w:tcPr>
            <w:tcW w:w="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56E068" w14:textId="77777777" w:rsidR="006F6071" w:rsidRPr="006F6071" w:rsidRDefault="006F6071" w:rsidP="00772E07">
            <w:pPr>
              <w:pStyle w:val="Body"/>
              <w:rPr>
                <w:b/>
              </w:rPr>
            </w:pPr>
            <w:r w:rsidRPr="006F6071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  <w:r w:rsidRPr="006F6071">
              <w:rPr>
                <w:b/>
              </w:rPr>
              <w:t>:</w:t>
            </w:r>
          </w:p>
        </w:tc>
        <w:sdt>
          <w:sdtPr>
            <w:id w:val="-2131224230"/>
            <w:lock w:val="sdtLocked"/>
            <w:placeholder>
              <w:docPart w:val="0E33A41AB71E4EA9A3559E0DAA3D4A3B"/>
            </w:placeholder>
            <w:showingPlcHdr/>
            <w:text/>
          </w:sdtPr>
          <w:sdtEndPr/>
          <w:sdtContent>
            <w:tc>
              <w:tcPr>
                <w:tcW w:w="4435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7EBCBA6" w14:textId="77777777" w:rsidR="006F6071" w:rsidRPr="00E55C81" w:rsidRDefault="00C63699" w:rsidP="00FB788D">
                <w:pPr>
                  <w:pStyle w:val="Body"/>
                </w:pPr>
                <w:r w:rsidRPr="00C63699">
                  <w:rPr>
                    <w:rStyle w:val="PlaceholderText"/>
                    <w:color w:val="FFFFFF" w:themeColor="background1"/>
                  </w:rPr>
                  <w:t>Click here to enter tex</w:t>
                </w:r>
                <w:r w:rsidR="00626A09">
                  <w:rPr>
                    <w:rStyle w:val="PlaceholderText"/>
                    <w:color w:val="FFFFFF" w:themeColor="background1"/>
                  </w:rPr>
                  <w:t>lk;lk;lk;lk;lklk;lk;lkk;lk;;lk</w:t>
                </w:r>
                <w:r w:rsidRPr="00C63699">
                  <w:rPr>
                    <w:rStyle w:val="PlaceholderText"/>
                    <w:color w:val="FFFFFF" w:themeColor="background1"/>
                  </w:rPr>
                  <w:t>t.</w:t>
                </w:r>
              </w:p>
            </w:tc>
          </w:sdtContent>
        </w:sdt>
        <w:tc>
          <w:tcPr>
            <w:tcW w:w="128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F07F4A" w14:textId="77777777" w:rsidR="006F6071" w:rsidRPr="00E55C81" w:rsidRDefault="006F6071" w:rsidP="00A36D99">
            <w:pPr>
              <w:pStyle w:val="Heading3"/>
              <w:framePr w:hSpace="0" w:wrap="auto" w:vAnchor="margin" w:hAnchor="text" w:xAlign="left" w:yAlign="inline"/>
              <w:suppressOverlap w:val="0"/>
            </w:pPr>
            <w:r>
              <w:t>Department or Group:</w:t>
            </w:r>
          </w:p>
        </w:tc>
        <w:sdt>
          <w:sdtPr>
            <w:id w:val="-624464815"/>
            <w:lock w:val="sdtLocked"/>
            <w:placeholder>
              <w:docPart w:val="00875B29FBBB49309FA02FEC32FB7E62"/>
            </w:placeholder>
            <w:showingPlcHdr/>
            <w:text/>
          </w:sdtPr>
          <w:sdtEndPr/>
          <w:sdtContent>
            <w:tc>
              <w:tcPr>
                <w:tcW w:w="3423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4500783" w14:textId="77777777" w:rsidR="006F6071" w:rsidRPr="00E55C81" w:rsidRDefault="00C63699" w:rsidP="00FB788D">
                <w:pPr>
                  <w:pStyle w:val="Body"/>
                </w:pPr>
                <w:r w:rsidRPr="00C63699">
                  <w:rPr>
                    <w:rStyle w:val="PlaceholderText"/>
                    <w:color w:val="FFFFFF" w:themeColor="background1"/>
                  </w:rPr>
                  <w:t>Click here to enter te</w:t>
                </w:r>
                <w:r w:rsidR="00626A09">
                  <w:rPr>
                    <w:rStyle w:val="PlaceholderText"/>
                    <w:color w:val="FFFFFF" w:themeColor="background1"/>
                  </w:rPr>
                  <w:t>;lk;l;l;lk;l;k</w:t>
                </w:r>
                <w:r w:rsidRPr="00C63699">
                  <w:rPr>
                    <w:rStyle w:val="PlaceholderText"/>
                    <w:color w:val="FFFFFF" w:themeColor="background1"/>
                  </w:rPr>
                  <w:t>xt.</w:t>
                </w:r>
              </w:p>
            </w:tc>
          </w:sdtContent>
        </w:sdt>
      </w:tr>
      <w:tr w:rsidR="006F6071" w:rsidRPr="00E55C81" w14:paraId="0491EC24" w14:textId="77777777" w:rsidTr="00495488">
        <w:trPr>
          <w:trHeight w:val="288"/>
        </w:trPr>
        <w:tc>
          <w:tcPr>
            <w:tcW w:w="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7531F4" w14:textId="77777777" w:rsidR="006F6071" w:rsidRPr="006F6071" w:rsidRDefault="006F6071" w:rsidP="00772E07">
            <w:pPr>
              <w:pStyle w:val="Body"/>
              <w:rPr>
                <w:b/>
              </w:rPr>
            </w:pPr>
            <w:r w:rsidRPr="006F6071">
              <w:rPr>
                <w:b/>
              </w:rPr>
              <w:t>Cost Center:</w:t>
            </w:r>
          </w:p>
        </w:tc>
        <w:sdt>
          <w:sdtPr>
            <w:rPr>
              <w:b/>
            </w:rPr>
            <w:id w:val="1214230300"/>
            <w:lock w:val="sdtLocked"/>
            <w:placeholder>
              <w:docPart w:val="984350D0202E42AF9A8F373DFC32A680"/>
            </w:placeholder>
            <w:showingPlcHdr/>
            <w:text/>
          </w:sdtPr>
          <w:sdtEndPr/>
          <w:sdtContent>
            <w:tc>
              <w:tcPr>
                <w:tcW w:w="2282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14:paraId="1F0A152A" w14:textId="77777777" w:rsidR="006F6071" w:rsidRPr="006F6071" w:rsidRDefault="00C63699" w:rsidP="00FB788D">
                <w:pPr>
                  <w:pStyle w:val="Body"/>
                  <w:rPr>
                    <w:b/>
                  </w:rPr>
                </w:pPr>
                <w:r w:rsidRPr="00C63699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6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DAB696" w14:textId="77777777" w:rsidR="006F6071" w:rsidRPr="006F6071" w:rsidRDefault="006F6071" w:rsidP="006F6071">
            <w:pPr>
              <w:pStyle w:val="Body"/>
              <w:rPr>
                <w:b/>
              </w:rPr>
            </w:pPr>
            <w:r w:rsidRPr="006F6071">
              <w:rPr>
                <w:b/>
              </w:rPr>
              <w:t>Authority over Cost Center and office location:</w:t>
            </w:r>
          </w:p>
        </w:tc>
        <w:sdt>
          <w:sdtPr>
            <w:id w:val="-1649969431"/>
            <w:lock w:val="sdtLocked"/>
            <w:placeholder>
              <w:docPart w:val="CE351936002D4931A30FD391D2D52ABF"/>
            </w:placeholder>
            <w:showingPlcHdr/>
            <w:text/>
          </w:sdtPr>
          <w:sdtEndPr/>
          <w:sdtContent>
            <w:tc>
              <w:tcPr>
                <w:tcW w:w="4165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14:paraId="419B7986" w14:textId="77777777" w:rsidR="006F6071" w:rsidRPr="00E55C81" w:rsidRDefault="00C63699" w:rsidP="00FB788D">
                <w:pPr>
                  <w:pStyle w:val="Body"/>
                </w:pPr>
                <w:r w:rsidRPr="00C63699">
                  <w:rPr>
                    <w:rStyle w:val="PlaceholderText"/>
                    <w:color w:val="FFFFFF" w:themeColor="background1"/>
                  </w:rPr>
                  <w:t>Click here to enter te</w:t>
                </w:r>
                <w:r w:rsidR="00626A09">
                  <w:rPr>
                    <w:rStyle w:val="PlaceholderText"/>
                    <w:color w:val="FFFFFF" w:themeColor="background1"/>
                  </w:rPr>
                  <w:t>lk;lk;k;lk;k;l;k;lkl;k;;l</w:t>
                </w:r>
                <w:r w:rsidRPr="00C63699">
                  <w:rPr>
                    <w:rStyle w:val="PlaceholderText"/>
                    <w:color w:val="FFFFFF" w:themeColor="background1"/>
                  </w:rPr>
                  <w:t>xt.</w:t>
                </w:r>
              </w:p>
            </w:tc>
          </w:sdtContent>
        </w:sdt>
      </w:tr>
      <w:tr w:rsidR="00A95422" w:rsidRPr="00E55C81" w14:paraId="0435F2BB" w14:textId="77777777" w:rsidTr="00495488">
        <w:trPr>
          <w:trHeight w:hRule="exact" w:val="216"/>
        </w:trPr>
        <w:tc>
          <w:tcPr>
            <w:tcW w:w="10110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D1CC81D" w14:textId="77777777" w:rsidR="00A95422" w:rsidRPr="00E55C81" w:rsidRDefault="00A95422" w:rsidP="00772E07">
            <w:pPr>
              <w:pStyle w:val="Body"/>
            </w:pPr>
          </w:p>
        </w:tc>
      </w:tr>
      <w:tr w:rsidR="00CB7F9A" w:rsidRPr="00E55C81" w14:paraId="335A50B7" w14:textId="77777777" w:rsidTr="00495488">
        <w:trPr>
          <w:trHeight w:val="288"/>
        </w:trPr>
        <w:tc>
          <w:tcPr>
            <w:tcW w:w="1011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24AD9C85" w14:textId="77777777" w:rsidR="00CB7F9A" w:rsidRPr="00E55C81" w:rsidRDefault="0043398E" w:rsidP="00772E07">
            <w:pPr>
              <w:pStyle w:val="Heading2"/>
            </w:pPr>
            <w:r>
              <w:t>Event Details:</w:t>
            </w:r>
          </w:p>
        </w:tc>
      </w:tr>
      <w:tr w:rsidR="0043398E" w:rsidRPr="00E55C81" w14:paraId="06A8907A" w14:textId="77777777" w:rsidTr="00495488">
        <w:trPr>
          <w:trHeight w:val="288"/>
        </w:trPr>
        <w:tc>
          <w:tcPr>
            <w:tcW w:w="17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D75160" w14:textId="77777777" w:rsidR="0043398E" w:rsidRPr="00E70A1A" w:rsidRDefault="0043398E" w:rsidP="00772E07">
            <w:pPr>
              <w:pStyle w:val="Body"/>
              <w:rPr>
                <w:b/>
              </w:rPr>
            </w:pPr>
            <w:r w:rsidRPr="00E70A1A">
              <w:rPr>
                <w:b/>
              </w:rPr>
              <w:t>Name of Event:</w:t>
            </w:r>
          </w:p>
        </w:tc>
        <w:sdt>
          <w:sdtPr>
            <w:id w:val="-1627852255"/>
            <w:lock w:val="sdtLocked"/>
            <w:placeholder>
              <w:docPart w:val="34E0D49B52104C33947BD6F7CA6F8A70"/>
            </w:placeholder>
            <w:showingPlcHdr/>
            <w:text/>
          </w:sdtPr>
          <w:sdtEndPr/>
          <w:sdtContent>
            <w:tc>
              <w:tcPr>
                <w:tcW w:w="8387" w:type="dxa"/>
                <w:gridSpan w:val="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159A200" w14:textId="77777777" w:rsidR="0043398E" w:rsidRPr="00E55C81" w:rsidRDefault="0061788B" w:rsidP="0061788B">
                <w:pPr>
                  <w:pStyle w:val="Body"/>
                </w:pPr>
                <w:r w:rsidRPr="0061788B">
                  <w:rPr>
                    <w:rStyle w:val="PlaceholderText"/>
                    <w:color w:val="FFFFFF" w:themeColor="background1"/>
                  </w:rPr>
                  <w:t>Click here to enter text. Lots of writing. Lots of writing. Lots of writing. And so and so on and so on etc.</w:t>
                </w:r>
              </w:p>
            </w:tc>
          </w:sdtContent>
        </w:sdt>
      </w:tr>
      <w:tr w:rsidR="00342160" w:rsidRPr="00E55C81" w14:paraId="4232FB48" w14:textId="77777777" w:rsidTr="00495488">
        <w:trPr>
          <w:trHeight w:val="288"/>
        </w:trPr>
        <w:tc>
          <w:tcPr>
            <w:tcW w:w="17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BB4DD3" w14:textId="77777777" w:rsidR="00342160" w:rsidRPr="00E70A1A" w:rsidRDefault="0061788B" w:rsidP="0061788B">
            <w:pPr>
              <w:pStyle w:val="Body"/>
              <w:rPr>
                <w:b/>
              </w:rPr>
            </w:pPr>
            <w:r>
              <w:rPr>
                <w:b/>
              </w:rPr>
              <w:t xml:space="preserve">Event Start </w:t>
            </w:r>
            <w:r w:rsidR="00342160" w:rsidRPr="00E70A1A">
              <w:rPr>
                <w:b/>
              </w:rPr>
              <w:t>Date:</w:t>
            </w:r>
          </w:p>
        </w:tc>
        <w:sdt>
          <w:sdtPr>
            <w:id w:val="882524999"/>
            <w:placeholder>
              <w:docPart w:val="6EFA9D7075F84974B66B6165639FF71D"/>
            </w:placeholder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3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14:paraId="2BA53F4A" w14:textId="77777777" w:rsidR="00342160" w:rsidRPr="00E55C81" w:rsidRDefault="00FB788D" w:rsidP="00FB788D">
                <w:pPr>
                  <w:pStyle w:val="Body"/>
                </w:pPr>
                <w:r w:rsidRPr="005304B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97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79D717" w14:textId="77777777" w:rsidR="00342160" w:rsidRPr="00E70A1A" w:rsidRDefault="00342160" w:rsidP="00495488">
            <w:pPr>
              <w:pStyle w:val="Body"/>
              <w:rPr>
                <w:b/>
              </w:rPr>
            </w:pPr>
            <w:r w:rsidRPr="00E70A1A">
              <w:rPr>
                <w:b/>
              </w:rPr>
              <w:t>Expected Number of Attendance:</w:t>
            </w:r>
          </w:p>
        </w:tc>
        <w:sdt>
          <w:sdtPr>
            <w:id w:val="-2142573781"/>
            <w:lock w:val="sdtLocked"/>
            <w:placeholder>
              <w:docPart w:val="4EB13DCF69504E0480936822A0F7ABA5"/>
            </w:placeholder>
            <w:showingPlcHdr/>
            <w:text/>
          </w:sdtPr>
          <w:sdtEndPr>
            <w:rPr>
              <w:color w:val="FFFFFF" w:themeColor="background1"/>
            </w:rPr>
          </w:sdtEndPr>
          <w:sdtContent>
            <w:tc>
              <w:tcPr>
                <w:tcW w:w="19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14:paraId="463D8C0F" w14:textId="77777777" w:rsidR="00342160" w:rsidRPr="00E55C81" w:rsidRDefault="0039700C" w:rsidP="0061788B">
                <w:pPr>
                  <w:pStyle w:val="Body"/>
                </w:pPr>
                <w:r w:rsidRPr="0039700C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495488" w:rsidRPr="00E55C81" w14:paraId="34EC4B07" w14:textId="77777777" w:rsidTr="006620DA">
        <w:trPr>
          <w:trHeight w:val="288"/>
        </w:trPr>
        <w:tc>
          <w:tcPr>
            <w:tcW w:w="17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DEDF36" w14:textId="77777777" w:rsidR="00495488" w:rsidRPr="00E70A1A" w:rsidRDefault="00495488" w:rsidP="0039700C">
            <w:pPr>
              <w:pStyle w:val="Body"/>
              <w:rPr>
                <w:b/>
              </w:rPr>
            </w:pPr>
            <w:r w:rsidRPr="00E70A1A">
              <w:rPr>
                <w:b/>
              </w:rPr>
              <w:t xml:space="preserve">Event </w:t>
            </w:r>
            <w:r w:rsidR="0061788B">
              <w:rPr>
                <w:b/>
              </w:rPr>
              <w:t>End</w:t>
            </w:r>
            <w:r w:rsidRPr="00E70A1A">
              <w:rPr>
                <w:b/>
              </w:rPr>
              <w:t xml:space="preserve"> </w:t>
            </w:r>
            <w:r w:rsidR="0039700C">
              <w:rPr>
                <w:b/>
              </w:rPr>
              <w:t>Date</w:t>
            </w:r>
            <w:r w:rsidRPr="00E70A1A">
              <w:rPr>
                <w:b/>
              </w:rPr>
              <w:t>:</w:t>
            </w:r>
          </w:p>
        </w:tc>
        <w:sdt>
          <w:sdtPr>
            <w:id w:val="1442807378"/>
            <w:placeholder>
              <w:docPart w:val="CC3ED0DD065A4EA3AF58AD8B60B926E8"/>
            </w:placeholder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3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14:paraId="5925DD3A" w14:textId="77777777" w:rsidR="00495488" w:rsidRPr="00E55C81" w:rsidRDefault="0061788B" w:rsidP="0061788B">
                <w:pPr>
                  <w:pStyle w:val="Body"/>
                </w:pPr>
                <w:r w:rsidRPr="0019501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A4E645" w14:textId="77777777" w:rsidR="00495488" w:rsidRPr="00E70A1A" w:rsidRDefault="00495488" w:rsidP="0061788B">
            <w:pPr>
              <w:pStyle w:val="Body"/>
              <w:rPr>
                <w:b/>
              </w:rPr>
            </w:pPr>
            <w:r>
              <w:rPr>
                <w:b/>
              </w:rPr>
              <w:t>Event</w:t>
            </w:r>
            <w:r w:rsidR="0061788B">
              <w:rPr>
                <w:b/>
              </w:rPr>
              <w:t xml:space="preserve"> Start and</w:t>
            </w:r>
            <w:r>
              <w:rPr>
                <w:b/>
              </w:rPr>
              <w:t xml:space="preserve"> End Time:</w:t>
            </w:r>
          </w:p>
        </w:tc>
        <w:sdt>
          <w:sdtPr>
            <w:id w:val="2038778429"/>
            <w:lock w:val="sdtLocked"/>
            <w:placeholder>
              <w:docPart w:val="7433992437E44A9A8F45F8E874B6EA41"/>
            </w:placeholder>
            <w:showingPlcHdr/>
            <w:text/>
          </w:sdtPr>
          <w:sdtEndPr/>
          <w:sdtContent>
            <w:tc>
              <w:tcPr>
                <w:tcW w:w="3155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14:paraId="7D22A3A1" w14:textId="77777777" w:rsidR="00495488" w:rsidRPr="00495488" w:rsidRDefault="0039700C" w:rsidP="0061788B">
                <w:pPr>
                  <w:pStyle w:val="Body"/>
                </w:pPr>
                <w:r w:rsidRPr="0039700C">
                  <w:rPr>
                    <w:rStyle w:val="PlaceholderText"/>
                    <w:color w:val="FFFFFF" w:themeColor="background1"/>
                  </w:rPr>
                  <w:t>Click here to enter text. And so on</w:t>
                </w:r>
              </w:p>
            </w:tc>
          </w:sdtContent>
        </w:sdt>
      </w:tr>
      <w:tr w:rsidR="0043398E" w:rsidRPr="00E55C81" w14:paraId="455C1B92" w14:textId="77777777" w:rsidTr="00495488">
        <w:trPr>
          <w:trHeight w:val="288"/>
        </w:trPr>
        <w:tc>
          <w:tcPr>
            <w:tcW w:w="17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0728FA" w14:textId="77777777" w:rsidR="0043398E" w:rsidRPr="00E70A1A" w:rsidRDefault="009A75B2" w:rsidP="009A75B2">
            <w:pPr>
              <w:pStyle w:val="Body"/>
              <w:rPr>
                <w:b/>
              </w:rPr>
            </w:pPr>
            <w:r>
              <w:rPr>
                <w:b/>
              </w:rPr>
              <w:t xml:space="preserve">Event </w:t>
            </w:r>
            <w:r w:rsidR="0043398E" w:rsidRPr="00E70A1A">
              <w:rPr>
                <w:b/>
              </w:rPr>
              <w:t>Description</w:t>
            </w:r>
            <w:r>
              <w:rPr>
                <w:b/>
              </w:rPr>
              <w:t>:</w:t>
            </w:r>
          </w:p>
        </w:tc>
        <w:sdt>
          <w:sdtPr>
            <w:id w:val="329562340"/>
            <w:lock w:val="sdtLocked"/>
            <w:placeholder>
              <w:docPart w:val="09D2F6B84C7A41C098CD851F5C8FB355"/>
            </w:placeholder>
            <w:showingPlcHdr/>
            <w:text/>
          </w:sdtPr>
          <w:sdtEndPr>
            <w:rPr>
              <w:color w:val="FFFFFF" w:themeColor="background1"/>
            </w:rPr>
          </w:sdtEndPr>
          <w:sdtContent>
            <w:tc>
              <w:tcPr>
                <w:tcW w:w="8387" w:type="dxa"/>
                <w:gridSpan w:val="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75BBEC10" w14:textId="77777777" w:rsidR="00FA7737" w:rsidRPr="00E55C81" w:rsidRDefault="0039700C" w:rsidP="0061788B">
                <w:pPr>
                  <w:pStyle w:val="Body"/>
                </w:pPr>
                <w:r w:rsidRPr="0039700C">
                  <w:rPr>
                    <w:rStyle w:val="PlaceholderText"/>
                    <w:color w:val="FFFFFF" w:themeColor="background1"/>
                  </w:rPr>
                  <w:t>Click here to enter text. Lots and lots of writing here. And so on and so forth and lots of good details.</w:t>
                </w:r>
              </w:p>
            </w:tc>
          </w:sdtContent>
        </w:sdt>
      </w:tr>
    </w:tbl>
    <w:p w14:paraId="799A9052" w14:textId="77777777" w:rsidR="00772E07" w:rsidRDefault="00772E07"/>
    <w:tbl>
      <w:tblPr>
        <w:tblpPr w:leftFromText="187" w:rightFromText="187" w:vertAnchor="page" w:horzAnchor="page" w:tblpXSpec="center" w:tblpY="1441"/>
        <w:tblOverlap w:val="never"/>
        <w:tblW w:w="1010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1620"/>
        <w:gridCol w:w="540"/>
        <w:gridCol w:w="1800"/>
        <w:gridCol w:w="4410"/>
      </w:tblGrid>
      <w:tr w:rsidR="00772E07" w:rsidRPr="00E55C81" w14:paraId="3DFFA66F" w14:textId="77777777" w:rsidTr="000620E5">
        <w:trPr>
          <w:trHeight w:hRule="exact" w:val="216"/>
        </w:trPr>
        <w:tc>
          <w:tcPr>
            <w:tcW w:w="10105" w:type="dxa"/>
            <w:gridSpan w:val="5"/>
            <w:tcBorders>
              <w:top w:val="single" w:sz="4" w:space="0" w:color="999999"/>
            </w:tcBorders>
            <w:vAlign w:val="center"/>
          </w:tcPr>
          <w:p w14:paraId="399F834A" w14:textId="77777777" w:rsidR="00772E07" w:rsidRDefault="00772E07" w:rsidP="00772E07">
            <w:pPr>
              <w:pStyle w:val="Body"/>
            </w:pPr>
          </w:p>
          <w:p w14:paraId="377C7E22" w14:textId="77777777" w:rsidR="000620E5" w:rsidRPr="00E55C81" w:rsidRDefault="000620E5" w:rsidP="00772E07">
            <w:pPr>
              <w:pStyle w:val="Body"/>
            </w:pPr>
          </w:p>
        </w:tc>
      </w:tr>
      <w:tr w:rsidR="00772E07" w:rsidRPr="00E55C81" w14:paraId="18F75043" w14:textId="77777777" w:rsidTr="000620E5">
        <w:trPr>
          <w:trHeight w:val="288"/>
        </w:trPr>
        <w:tc>
          <w:tcPr>
            <w:tcW w:w="10105" w:type="dxa"/>
            <w:gridSpan w:val="5"/>
            <w:tcBorders>
              <w:top w:val="single" w:sz="4" w:space="0" w:color="808080" w:themeColor="background1" w:themeShade="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13A0C020" w14:textId="77777777" w:rsidR="00772E07" w:rsidRPr="00E55C81" w:rsidRDefault="00342160" w:rsidP="00A36D99">
            <w:pPr>
              <w:pStyle w:val="Heading2"/>
            </w:pPr>
            <w:r>
              <w:t>Technology needs</w:t>
            </w:r>
            <w:r w:rsidR="000620E5">
              <w:t xml:space="preserve"> (select all that apply)</w:t>
            </w:r>
            <w:r w:rsidR="006620DA">
              <w:t>:</w:t>
            </w:r>
          </w:p>
        </w:tc>
      </w:tr>
      <w:tr w:rsidR="001D6785" w:rsidRPr="00E55C81" w14:paraId="4AB2F06D" w14:textId="77777777" w:rsidTr="001D6785">
        <w:trPr>
          <w:trHeight w:val="288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CEDC80" w14:textId="77777777" w:rsidR="001D6785" w:rsidRDefault="00F2122C" w:rsidP="00A36D99">
            <w:pPr>
              <w:pStyle w:val="Heading3"/>
              <w:framePr w:hSpace="0" w:wrap="auto" w:vAnchor="margin" w:hAnchor="text" w:xAlign="left" w:yAlign="inline"/>
              <w:suppressOverlap w:val="0"/>
            </w:pPr>
            <w:sdt>
              <w:sdtPr>
                <w:id w:val="2275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A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85" w:rsidRPr="00D92720">
              <w:t xml:space="preserve"> </w:t>
            </w:r>
            <w:r w:rsidR="001D6785">
              <w:t>Podium(s)</w:t>
            </w:r>
          </w:p>
        </w:tc>
        <w:tc>
          <w:tcPr>
            <w:tcW w:w="1620" w:type="dxa"/>
            <w:tcBorders>
              <w:left w:val="single" w:sz="4" w:space="0" w:color="808080" w:themeColor="background1" w:themeShade="80"/>
              <w:bottom w:val="single" w:sz="4" w:space="0" w:color="999999"/>
            </w:tcBorders>
            <w:shd w:val="clear" w:color="auto" w:fill="auto"/>
            <w:vAlign w:val="center"/>
          </w:tcPr>
          <w:p w14:paraId="34EE0340" w14:textId="77777777" w:rsidR="001D6785" w:rsidRPr="00495488" w:rsidRDefault="001D6785" w:rsidP="001D6785">
            <w:pPr>
              <w:pStyle w:val="Body"/>
              <w:rPr>
                <w:i/>
              </w:rPr>
            </w:pPr>
            <w:r w:rsidRPr="00495488">
              <w:rPr>
                <w:i/>
              </w:rPr>
              <w:t>If yes, how many?</w:t>
            </w:r>
          </w:p>
        </w:tc>
        <w:tc>
          <w:tcPr>
            <w:tcW w:w="675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29FF858B" w14:textId="77777777" w:rsidR="001D6785" w:rsidRPr="00D92720" w:rsidRDefault="00F2122C" w:rsidP="001D6785">
            <w:pPr>
              <w:pStyle w:val="Body"/>
            </w:pPr>
            <w:sdt>
              <w:sdtPr>
                <w:id w:val="-193781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A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A8F">
              <w:t xml:space="preserve"> </w:t>
            </w:r>
            <w:r w:rsidR="001D6785">
              <w:t xml:space="preserve">1     </w:t>
            </w:r>
            <w:sdt>
              <w:sdtPr>
                <w:id w:val="96153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A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85" w:rsidRPr="00D92720">
              <w:t xml:space="preserve"> </w:t>
            </w:r>
            <w:r w:rsidR="001D6785">
              <w:t xml:space="preserve">2      </w:t>
            </w:r>
            <w:sdt>
              <w:sdtPr>
                <w:id w:val="49284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85" w:rsidRPr="00D92720">
              <w:t xml:space="preserve"> </w:t>
            </w:r>
            <w:r w:rsidR="001D6785">
              <w:t>3</w:t>
            </w:r>
          </w:p>
        </w:tc>
      </w:tr>
      <w:tr w:rsidR="001D6785" w:rsidRPr="00E55C81" w14:paraId="1FEAF37B" w14:textId="77777777" w:rsidTr="00495488">
        <w:trPr>
          <w:trHeight w:val="377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BE51A6" w14:textId="77777777" w:rsidR="001D6785" w:rsidRDefault="00F2122C" w:rsidP="00A36D99">
            <w:pPr>
              <w:pStyle w:val="Heading3"/>
              <w:framePr w:hSpace="0" w:wrap="auto" w:vAnchor="margin" w:hAnchor="text" w:xAlign="left" w:yAlign="inline"/>
              <w:suppressOverlap w:val="0"/>
            </w:pPr>
            <w:sdt>
              <w:sdtPr>
                <w:id w:val="12435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A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85" w:rsidRPr="00D92720">
              <w:t xml:space="preserve"> </w:t>
            </w:r>
            <w:r w:rsidR="001D6785">
              <w:t>Microphone(s)</w:t>
            </w:r>
          </w:p>
        </w:tc>
        <w:tc>
          <w:tcPr>
            <w:tcW w:w="39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94F3528" w14:textId="77777777" w:rsidR="001D6785" w:rsidRDefault="00D96A8F" w:rsidP="00772E07">
            <w:pPr>
              <w:pStyle w:val="Body"/>
            </w:pPr>
            <w:r w:rsidRPr="00495488">
              <w:rPr>
                <w:i/>
              </w:rPr>
              <w:t>If yes, how many?</w:t>
            </w:r>
            <w:r>
              <w:t xml:space="preserve">  </w:t>
            </w:r>
            <w:sdt>
              <w:sdtPr>
                <w:id w:val="1417594483"/>
                <w:lock w:val="sdtLocked"/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FB788D">
                  <w:rPr>
                    <w:rStyle w:val="PlaceholderText"/>
                    <w:bdr w:val="single" w:sz="4" w:space="0" w:color="808080" w:themeColor="background1" w:themeShade="80"/>
                  </w:rPr>
                  <w:t>Select how many</w:t>
                </w:r>
                <w:r w:rsidRPr="00D96A8F">
                  <w:rPr>
                    <w:rStyle w:val="PlaceholderText"/>
                    <w:bdr w:val="single" w:sz="4" w:space="0" w:color="808080" w:themeColor="background1" w:themeShade="80"/>
                  </w:rPr>
                  <w:t>.</w:t>
                </w:r>
              </w:sdtContent>
            </w:sdt>
          </w:p>
        </w:tc>
        <w:tc>
          <w:tcPr>
            <w:tcW w:w="441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B70FEF" w14:textId="77777777" w:rsidR="001D6785" w:rsidRDefault="001D6785" w:rsidP="00D96A8F">
            <w:pPr>
              <w:pStyle w:val="Body"/>
            </w:pPr>
          </w:p>
        </w:tc>
      </w:tr>
      <w:tr w:rsidR="00742586" w:rsidRPr="00E55C81" w14:paraId="2EBD47BE" w14:textId="77777777" w:rsidTr="000620E5">
        <w:trPr>
          <w:trHeight w:val="288"/>
        </w:trPr>
        <w:tc>
          <w:tcPr>
            <w:tcW w:w="1735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8B7D3E" w14:textId="77777777" w:rsidR="00742586" w:rsidRDefault="00742586" w:rsidP="00772E07">
            <w:pPr>
              <w:pStyle w:val="Body"/>
            </w:pPr>
          </w:p>
        </w:tc>
        <w:tc>
          <w:tcPr>
            <w:tcW w:w="21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5078E8" w14:textId="77777777" w:rsidR="00742586" w:rsidRPr="00495488" w:rsidRDefault="00742586" w:rsidP="00D96A8F">
            <w:pPr>
              <w:pStyle w:val="Body"/>
              <w:rPr>
                <w:i/>
              </w:rPr>
            </w:pPr>
            <w:r w:rsidRPr="00495488">
              <w:rPr>
                <w:i/>
              </w:rPr>
              <w:t>Select Type(s):</w:t>
            </w:r>
          </w:p>
        </w:tc>
        <w:tc>
          <w:tcPr>
            <w:tcW w:w="62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3B3DC3" w14:textId="77777777" w:rsidR="00742586" w:rsidRPr="00D92720" w:rsidRDefault="00F2122C" w:rsidP="00D96A8F">
            <w:pPr>
              <w:pStyle w:val="Body"/>
            </w:pPr>
            <w:sdt>
              <w:sdtPr>
                <w:id w:val="13449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586" w:rsidRPr="00D92720">
              <w:t xml:space="preserve"> </w:t>
            </w:r>
            <w:r w:rsidR="00742586">
              <w:t>Wireless Microphone on Stand</w:t>
            </w:r>
          </w:p>
        </w:tc>
      </w:tr>
      <w:tr w:rsidR="001D6785" w:rsidRPr="00E55C81" w14:paraId="33BC7C29" w14:textId="77777777" w:rsidTr="000620E5">
        <w:trPr>
          <w:trHeight w:val="288"/>
        </w:trPr>
        <w:tc>
          <w:tcPr>
            <w:tcW w:w="1735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761F10" w14:textId="77777777" w:rsidR="001D6785" w:rsidRDefault="001D6785" w:rsidP="00772E07">
            <w:pPr>
              <w:pStyle w:val="Body"/>
            </w:pPr>
          </w:p>
        </w:tc>
        <w:tc>
          <w:tcPr>
            <w:tcW w:w="21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9276E4" w14:textId="77777777" w:rsidR="001D6785" w:rsidRDefault="00F2122C" w:rsidP="00D96A8F">
            <w:pPr>
              <w:pStyle w:val="Body"/>
            </w:pPr>
            <w:sdt>
              <w:sdtPr>
                <w:id w:val="-116500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586">
              <w:t xml:space="preserve"> T</w:t>
            </w:r>
            <w:r w:rsidR="00D96A8F">
              <w:t>able Microphone</w:t>
            </w:r>
          </w:p>
        </w:tc>
        <w:tc>
          <w:tcPr>
            <w:tcW w:w="62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E7C6A6" w14:textId="77777777" w:rsidR="001D6785" w:rsidRDefault="00F2122C" w:rsidP="00D96A8F">
            <w:pPr>
              <w:pStyle w:val="Body"/>
            </w:pPr>
            <w:sdt>
              <w:sdtPr>
                <w:id w:val="2031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85" w:rsidRPr="00D92720">
              <w:t xml:space="preserve"> </w:t>
            </w:r>
            <w:r w:rsidR="00D96A8F">
              <w:t>Wired Microphone on Stand</w:t>
            </w:r>
          </w:p>
        </w:tc>
      </w:tr>
      <w:tr w:rsidR="001D6785" w:rsidRPr="00E55C81" w14:paraId="5FC39EBD" w14:textId="77777777" w:rsidTr="00125EE0">
        <w:trPr>
          <w:trHeight w:val="288"/>
        </w:trPr>
        <w:tc>
          <w:tcPr>
            <w:tcW w:w="1735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F41107" w14:textId="77777777" w:rsidR="001D6785" w:rsidRDefault="001D6785" w:rsidP="00772E07">
            <w:pPr>
              <w:pStyle w:val="Body"/>
            </w:pPr>
          </w:p>
        </w:tc>
        <w:tc>
          <w:tcPr>
            <w:tcW w:w="21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3E2C1D" w14:textId="77777777" w:rsidR="001D6785" w:rsidRDefault="00F2122C" w:rsidP="00742586">
            <w:pPr>
              <w:pStyle w:val="Body"/>
            </w:pPr>
            <w:sdt>
              <w:sdtPr>
                <w:id w:val="-8450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85" w:rsidRPr="00D92720">
              <w:t xml:space="preserve"> </w:t>
            </w:r>
            <w:r w:rsidR="00742586">
              <w:t>Wireless Lavaliere</w:t>
            </w:r>
          </w:p>
        </w:tc>
        <w:tc>
          <w:tcPr>
            <w:tcW w:w="62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  <w:vAlign w:val="center"/>
          </w:tcPr>
          <w:p w14:paraId="022EFD9A" w14:textId="77777777" w:rsidR="001D6785" w:rsidRDefault="00F2122C" w:rsidP="00742586">
            <w:pPr>
              <w:pStyle w:val="Body"/>
            </w:pPr>
            <w:sdt>
              <w:sdtPr>
                <w:id w:val="-2071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85" w:rsidRPr="00D92720">
              <w:t xml:space="preserve"> </w:t>
            </w:r>
            <w:r w:rsidR="00742586">
              <w:t>Microphone at Podium</w:t>
            </w:r>
          </w:p>
        </w:tc>
      </w:tr>
      <w:tr w:rsidR="001D6785" w:rsidRPr="00E55C81" w14:paraId="10BD3C39" w14:textId="77777777" w:rsidTr="00125EE0">
        <w:trPr>
          <w:trHeight w:val="288"/>
        </w:trPr>
        <w:tc>
          <w:tcPr>
            <w:tcW w:w="1735" w:type="dxa"/>
            <w:tcBorders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  <w:vAlign w:val="center"/>
          </w:tcPr>
          <w:p w14:paraId="6EAD8F6D" w14:textId="77777777" w:rsidR="001D6785" w:rsidRPr="000620E5" w:rsidRDefault="00F2122C" w:rsidP="000620E5">
            <w:pPr>
              <w:pStyle w:val="Body"/>
              <w:rPr>
                <w:b/>
              </w:rPr>
            </w:pPr>
            <w:sdt>
              <w:sdtPr>
                <w:rPr>
                  <w:b/>
                </w:rPr>
                <w:id w:val="-163255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586" w:rsidRPr="000620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2586" w:rsidRPr="000620E5">
              <w:rPr>
                <w:b/>
              </w:rPr>
              <w:t xml:space="preserve"> </w:t>
            </w:r>
            <w:r w:rsidR="000620E5" w:rsidRPr="000620E5">
              <w:rPr>
                <w:b/>
              </w:rPr>
              <w:t>Projector</w:t>
            </w:r>
          </w:p>
        </w:tc>
        <w:tc>
          <w:tcPr>
            <w:tcW w:w="21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364467B" w14:textId="77777777" w:rsidR="001D6785" w:rsidRPr="00D92720" w:rsidRDefault="00F2122C" w:rsidP="00772E07">
            <w:pPr>
              <w:pStyle w:val="Body"/>
            </w:pPr>
            <w:sdt>
              <w:sdtPr>
                <w:id w:val="80675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0E5">
              <w:t xml:space="preserve"> Presentation/Computer</w:t>
            </w:r>
          </w:p>
        </w:tc>
        <w:tc>
          <w:tcPr>
            <w:tcW w:w="6210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F09628" w14:textId="77777777" w:rsidR="001D6785" w:rsidRPr="00D92720" w:rsidRDefault="00F2122C" w:rsidP="00772E07">
            <w:pPr>
              <w:pStyle w:val="Body"/>
            </w:pPr>
            <w:sdt>
              <w:sdtPr>
                <w:id w:val="61980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0E5">
              <w:t xml:space="preserve"> Video             </w:t>
            </w:r>
            <w:sdt>
              <w:sdtPr>
                <w:id w:val="-66045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0E5">
              <w:t xml:space="preserve"> With Audio                </w:t>
            </w:r>
            <w:sdt>
              <w:sdtPr>
                <w:id w:val="-91323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0E5">
              <w:t xml:space="preserve"> Need a clicker/laser pointer</w:t>
            </w:r>
          </w:p>
        </w:tc>
      </w:tr>
      <w:tr w:rsidR="00E70A1A" w:rsidRPr="00E55C81" w14:paraId="3A9DCCB1" w14:textId="77777777" w:rsidTr="00E70A1A">
        <w:trPr>
          <w:trHeight w:val="288"/>
        </w:trPr>
        <w:tc>
          <w:tcPr>
            <w:tcW w:w="1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BC1951" w14:textId="77777777" w:rsidR="00E70A1A" w:rsidRPr="000620E5" w:rsidRDefault="00F6138F" w:rsidP="000620E5">
            <w:pPr>
              <w:pStyle w:val="Body"/>
              <w:rPr>
                <w:b/>
              </w:rPr>
            </w:pPr>
            <w:r>
              <w:rPr>
                <w:b/>
              </w:rPr>
              <w:t>Other</w:t>
            </w:r>
            <w:r w:rsidR="00125EE0">
              <w:rPr>
                <w:b/>
              </w:rPr>
              <w:t xml:space="preserve"> Notes</w:t>
            </w:r>
          </w:p>
        </w:tc>
        <w:sdt>
          <w:sdtPr>
            <w:id w:val="117958673"/>
            <w:lock w:val="sdtLocked"/>
            <w:showingPlcHdr/>
            <w:text/>
          </w:sdtPr>
          <w:sdtEndPr/>
          <w:sdtContent>
            <w:tc>
              <w:tcPr>
                <w:tcW w:w="8370" w:type="dxa"/>
                <w:gridSpan w:val="4"/>
                <w:tcBorders>
                  <w:top w:val="single" w:sz="4" w:space="0" w:color="999999"/>
                  <w:left w:val="single" w:sz="4" w:space="0" w:color="808080" w:themeColor="background1" w:themeShade="80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924249F" w14:textId="77777777" w:rsidR="00E70A1A" w:rsidRDefault="009A75B2" w:rsidP="00772E07">
                <w:pPr>
                  <w:pStyle w:val="Body"/>
                </w:pPr>
                <w:r w:rsidRPr="00C63699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14:paraId="52C26F7A" w14:textId="77777777" w:rsidR="00661436" w:rsidRDefault="00661436" w:rsidP="00A36D99"/>
    <w:p w14:paraId="083B789C" w14:textId="77777777" w:rsidR="001D2159" w:rsidRDefault="001D2159" w:rsidP="00A36D99"/>
    <w:p w14:paraId="6C8EB19D" w14:textId="77777777" w:rsidR="001D2159" w:rsidRPr="00495488" w:rsidRDefault="00495488" w:rsidP="00A36D99">
      <w:pPr>
        <w:rPr>
          <w:sz w:val="22"/>
          <w:szCs w:val="22"/>
          <w:u w:val="single"/>
        </w:rPr>
      </w:pPr>
      <w:r w:rsidRPr="00495488">
        <w:rPr>
          <w:sz w:val="22"/>
          <w:szCs w:val="22"/>
        </w:rPr>
        <w:t xml:space="preserve">If you have any questions or concerns about your technology needs, please feel free to contact us at </w:t>
      </w:r>
      <w:hyperlink r:id="rId9" w:history="1">
        <w:r w:rsidR="000E311D" w:rsidRPr="00C5645C">
          <w:rPr>
            <w:rStyle w:val="Hyperlink"/>
            <w:sz w:val="22"/>
            <w:szCs w:val="22"/>
          </w:rPr>
          <w:t>LHtech@utdallas.edu</w:t>
        </w:r>
      </w:hyperlink>
      <w:r w:rsidR="00125EE0">
        <w:rPr>
          <w:sz w:val="22"/>
          <w:szCs w:val="22"/>
        </w:rPr>
        <w:t>.</w:t>
      </w:r>
    </w:p>
    <w:p w14:paraId="3940D609" w14:textId="77777777" w:rsidR="001D2159" w:rsidRDefault="001D2159" w:rsidP="00A36D99"/>
    <w:p w14:paraId="075FF6CF" w14:textId="77777777" w:rsidR="000E311D" w:rsidRDefault="00125EE0" w:rsidP="00125EE0">
      <w:pPr>
        <w:rPr>
          <w:sz w:val="22"/>
          <w:szCs w:val="22"/>
        </w:rPr>
      </w:pPr>
      <w:r w:rsidRPr="00E70A1A">
        <w:rPr>
          <w:sz w:val="22"/>
          <w:szCs w:val="22"/>
        </w:rPr>
        <w:t xml:space="preserve">We will contact you to discuss any further details needed and to schedule the </w:t>
      </w:r>
      <w:r w:rsidR="000E311D">
        <w:rPr>
          <w:sz w:val="22"/>
          <w:szCs w:val="22"/>
        </w:rPr>
        <w:t>following:</w:t>
      </w:r>
    </w:p>
    <w:p w14:paraId="078C0705" w14:textId="77777777" w:rsidR="000E311D" w:rsidRDefault="000E311D" w:rsidP="000E31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Mandatory event manager and usher training</w:t>
      </w:r>
    </w:p>
    <w:p w14:paraId="21F5F78D" w14:textId="77777777" w:rsidR="000E311D" w:rsidRDefault="000E311D" w:rsidP="000E31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Mandatory content preview/walkthrough/rehearsal</w:t>
      </w:r>
    </w:p>
    <w:p w14:paraId="7426A08E" w14:textId="77777777" w:rsidR="00125EE0" w:rsidRDefault="000E311D" w:rsidP="000E31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125EE0" w:rsidRPr="000E311D">
        <w:rPr>
          <w:sz w:val="22"/>
          <w:szCs w:val="22"/>
        </w:rPr>
        <w:t>et-up time required</w:t>
      </w:r>
      <w:r>
        <w:rPr>
          <w:sz w:val="22"/>
          <w:szCs w:val="22"/>
        </w:rPr>
        <w:t xml:space="preserve"> for your event</w:t>
      </w:r>
      <w:r w:rsidR="00125EE0" w:rsidRPr="000E311D">
        <w:rPr>
          <w:sz w:val="22"/>
          <w:szCs w:val="22"/>
        </w:rPr>
        <w:t xml:space="preserve"> </w:t>
      </w:r>
    </w:p>
    <w:p w14:paraId="08EA5A9B" w14:textId="77777777" w:rsidR="000E311D" w:rsidRDefault="000E311D" w:rsidP="000E311D">
      <w:pPr>
        <w:rPr>
          <w:sz w:val="22"/>
          <w:szCs w:val="22"/>
        </w:rPr>
      </w:pPr>
    </w:p>
    <w:p w14:paraId="21A298E5" w14:textId="77777777" w:rsidR="000E311D" w:rsidRDefault="000E311D" w:rsidP="000E311D">
      <w:pPr>
        <w:rPr>
          <w:sz w:val="22"/>
          <w:szCs w:val="22"/>
        </w:rPr>
      </w:pPr>
      <w:r>
        <w:rPr>
          <w:sz w:val="22"/>
          <w:szCs w:val="22"/>
        </w:rPr>
        <w:t>Please note the following:</w:t>
      </w:r>
    </w:p>
    <w:p w14:paraId="75D03F96" w14:textId="77777777" w:rsidR="000E311D" w:rsidRDefault="000E311D" w:rsidP="000E311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content for event (presentation, slideshow, movie, etc.) must be submitted on</w:t>
      </w:r>
      <w:r w:rsidR="0034452A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USB drive</w:t>
      </w:r>
      <w:r w:rsidR="0034452A">
        <w:rPr>
          <w:sz w:val="22"/>
          <w:szCs w:val="22"/>
        </w:rPr>
        <w:t>s</w:t>
      </w:r>
      <w:r>
        <w:rPr>
          <w:sz w:val="22"/>
          <w:szCs w:val="22"/>
        </w:rPr>
        <w:t xml:space="preserve"> that w</w:t>
      </w:r>
      <w:r w:rsidR="0034452A">
        <w:rPr>
          <w:sz w:val="22"/>
          <w:szCs w:val="22"/>
        </w:rPr>
        <w:t xml:space="preserve">e will provide </w:t>
      </w:r>
    </w:p>
    <w:p w14:paraId="512458C0" w14:textId="77777777" w:rsidR="000E311D" w:rsidRDefault="000E311D" w:rsidP="000E311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will not be responsible for building or editing any content for your event</w:t>
      </w:r>
    </w:p>
    <w:p w14:paraId="7A6D8FF1" w14:textId="77777777" w:rsidR="000E311D" w:rsidRDefault="000E311D" w:rsidP="000E311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planning to use your own laptop, HDMI is preferred and you will need to bring your laptop to the scheduled walkthrough</w:t>
      </w:r>
    </w:p>
    <w:p w14:paraId="58381AB8" w14:textId="77777777" w:rsidR="000E311D" w:rsidRDefault="0000131E" w:rsidP="000E311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 video content, Quick Time is preferred</w:t>
      </w:r>
    </w:p>
    <w:p w14:paraId="7B65DC95" w14:textId="77777777" w:rsidR="0000131E" w:rsidRDefault="0000131E" w:rsidP="000E311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 presentation software, we can use either power point or keynote</w:t>
      </w:r>
    </w:p>
    <w:p w14:paraId="0DCC34DF" w14:textId="77777777" w:rsidR="001D2159" w:rsidRDefault="001D2159" w:rsidP="00A36D99"/>
    <w:p w14:paraId="6E15027C" w14:textId="77777777" w:rsidR="00495488" w:rsidRDefault="00495488" w:rsidP="00A36D99">
      <w:pPr>
        <w:rPr>
          <w:sz w:val="22"/>
          <w:szCs w:val="22"/>
        </w:rPr>
      </w:pPr>
    </w:p>
    <w:p w14:paraId="370D4715" w14:textId="77777777" w:rsidR="00884C0D" w:rsidRDefault="00495488" w:rsidP="00A36D99">
      <w:r>
        <w:rPr>
          <w:sz w:val="22"/>
          <w:szCs w:val="22"/>
        </w:rPr>
        <w:t xml:space="preserve">Date Submitted: </w:t>
      </w:r>
      <w:sdt>
        <w:sdtPr>
          <w:rPr>
            <w:sz w:val="22"/>
            <w:szCs w:val="22"/>
            <w:u w:val="single"/>
          </w:rPr>
          <w:id w:val="1579945255"/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FB788D" w:rsidRPr="00C63699">
            <w:rPr>
              <w:rStyle w:val="PlaceholderText"/>
              <w:u w:val="single"/>
            </w:rPr>
            <w:t>Click here to enter a date.</w:t>
          </w:r>
        </w:sdtContent>
      </w:sdt>
    </w:p>
    <w:p w14:paraId="136CCA2C" w14:textId="77777777" w:rsidR="00884C0D" w:rsidRDefault="00884C0D" w:rsidP="00A36D99"/>
    <w:p w14:paraId="4F94AFC8" w14:textId="77777777" w:rsidR="0000131E" w:rsidRDefault="0000131E">
      <w:pPr>
        <w:rPr>
          <w:b/>
          <w:noProof/>
          <w:sz w:val="24"/>
        </w:rPr>
      </w:pPr>
      <w:r>
        <w:rPr>
          <w:b/>
          <w:noProof/>
          <w:sz w:val="24"/>
        </w:rPr>
        <w:br w:type="page"/>
      </w:r>
    </w:p>
    <w:p w14:paraId="16287588" w14:textId="77777777" w:rsidR="00884C0D" w:rsidRPr="00884C0D" w:rsidRDefault="00884C0D" w:rsidP="00884C0D">
      <w:pPr>
        <w:jc w:val="center"/>
        <w:rPr>
          <w:b/>
          <w:noProof/>
          <w:sz w:val="24"/>
        </w:rPr>
      </w:pPr>
      <w:r>
        <w:rPr>
          <w:b/>
          <w:noProof/>
          <w:sz w:val="24"/>
        </w:rPr>
        <w:lastRenderedPageBreak/>
        <w:t>ATC LECTURE HALL STAGE DIAGRAM</w:t>
      </w:r>
    </w:p>
    <w:p w14:paraId="2931AF22" w14:textId="77777777" w:rsidR="0039700C" w:rsidRDefault="0039700C" w:rsidP="00A36D99">
      <w:pPr>
        <w:rPr>
          <w:noProof/>
        </w:rPr>
      </w:pPr>
    </w:p>
    <w:p w14:paraId="72188530" w14:textId="77777777" w:rsidR="0039700C" w:rsidRDefault="0039700C" w:rsidP="00A36D99">
      <w:pPr>
        <w:rPr>
          <w:noProof/>
        </w:rPr>
      </w:pPr>
    </w:p>
    <w:p w14:paraId="31BA7A79" w14:textId="77777777" w:rsidR="00884C0D" w:rsidRPr="0075709B" w:rsidRDefault="0039700C" w:rsidP="0039700C">
      <w:pPr>
        <w:jc w:val="center"/>
      </w:pPr>
      <w:r>
        <w:rPr>
          <w:noProof/>
        </w:rPr>
        <w:drawing>
          <wp:inline distT="0" distB="0" distL="0" distR="0" wp14:anchorId="59F94D7F" wp14:editId="4C1EDD4C">
            <wp:extent cx="8016537" cy="6429375"/>
            <wp:effectExtent l="12382" t="25718" r="16193" b="1619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808" t="17207" r="15468" b="11032"/>
                    <a:stretch/>
                  </pic:blipFill>
                  <pic:spPr bwMode="auto">
                    <a:xfrm rot="5400000">
                      <a:off x="0" y="0"/>
                      <a:ext cx="8075183" cy="6476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4C0D" w:rsidRPr="0075709B" w:rsidSect="00772E07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406C" w14:textId="77777777" w:rsidR="00257D8C" w:rsidRDefault="00257D8C">
      <w:r>
        <w:separator/>
      </w:r>
    </w:p>
  </w:endnote>
  <w:endnote w:type="continuationSeparator" w:id="0">
    <w:p w14:paraId="3F3D8ABC" w14:textId="77777777" w:rsidR="00257D8C" w:rsidRDefault="0025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967B" w14:textId="77777777" w:rsidR="00257D8C" w:rsidRDefault="00257D8C">
      <w:r>
        <w:separator/>
      </w:r>
    </w:p>
  </w:footnote>
  <w:footnote w:type="continuationSeparator" w:id="0">
    <w:p w14:paraId="082688C6" w14:textId="77777777" w:rsidR="00257D8C" w:rsidRDefault="0025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0832"/>
    <w:multiLevelType w:val="hybridMultilevel"/>
    <w:tmpl w:val="3312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93DB5"/>
    <w:multiLevelType w:val="hybridMultilevel"/>
    <w:tmpl w:val="0C76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8C"/>
    <w:rsid w:val="0000131E"/>
    <w:rsid w:val="00006C9F"/>
    <w:rsid w:val="000620E5"/>
    <w:rsid w:val="00062E85"/>
    <w:rsid w:val="00076ECD"/>
    <w:rsid w:val="00090098"/>
    <w:rsid w:val="000B5EB6"/>
    <w:rsid w:val="000E311D"/>
    <w:rsid w:val="00125EE0"/>
    <w:rsid w:val="00131019"/>
    <w:rsid w:val="001575E9"/>
    <w:rsid w:val="001B7746"/>
    <w:rsid w:val="001C3893"/>
    <w:rsid w:val="001D2159"/>
    <w:rsid w:val="001D6785"/>
    <w:rsid w:val="001F797E"/>
    <w:rsid w:val="00257D8C"/>
    <w:rsid w:val="00267F33"/>
    <w:rsid w:val="00291859"/>
    <w:rsid w:val="002F1EF2"/>
    <w:rsid w:val="00342160"/>
    <w:rsid w:val="0034452A"/>
    <w:rsid w:val="003468EE"/>
    <w:rsid w:val="0039700C"/>
    <w:rsid w:val="003B3559"/>
    <w:rsid w:val="0041655E"/>
    <w:rsid w:val="0043398E"/>
    <w:rsid w:val="00454320"/>
    <w:rsid w:val="0046137D"/>
    <w:rsid w:val="00492FA0"/>
    <w:rsid w:val="00495488"/>
    <w:rsid w:val="004F4C83"/>
    <w:rsid w:val="00533DE3"/>
    <w:rsid w:val="005C4436"/>
    <w:rsid w:val="005E6C52"/>
    <w:rsid w:val="0061069D"/>
    <w:rsid w:val="0061788B"/>
    <w:rsid w:val="00626A09"/>
    <w:rsid w:val="00661436"/>
    <w:rsid w:val="006620DA"/>
    <w:rsid w:val="00697E16"/>
    <w:rsid w:val="006B2ABA"/>
    <w:rsid w:val="006F0A88"/>
    <w:rsid w:val="006F31CF"/>
    <w:rsid w:val="006F6071"/>
    <w:rsid w:val="00706278"/>
    <w:rsid w:val="007137A5"/>
    <w:rsid w:val="00724376"/>
    <w:rsid w:val="00742586"/>
    <w:rsid w:val="0075709B"/>
    <w:rsid w:val="00772E07"/>
    <w:rsid w:val="007A280D"/>
    <w:rsid w:val="00860B50"/>
    <w:rsid w:val="00866A26"/>
    <w:rsid w:val="00884C0D"/>
    <w:rsid w:val="008932FF"/>
    <w:rsid w:val="008B1ABE"/>
    <w:rsid w:val="008D1AFE"/>
    <w:rsid w:val="00987AFF"/>
    <w:rsid w:val="009A75B2"/>
    <w:rsid w:val="009E63F2"/>
    <w:rsid w:val="00A02607"/>
    <w:rsid w:val="00A36D99"/>
    <w:rsid w:val="00A95422"/>
    <w:rsid w:val="00AA214E"/>
    <w:rsid w:val="00AC08F7"/>
    <w:rsid w:val="00AC3ED6"/>
    <w:rsid w:val="00B43E19"/>
    <w:rsid w:val="00B77D48"/>
    <w:rsid w:val="00BA6EB7"/>
    <w:rsid w:val="00C11104"/>
    <w:rsid w:val="00C63699"/>
    <w:rsid w:val="00C75DB9"/>
    <w:rsid w:val="00C830E1"/>
    <w:rsid w:val="00CB7F9A"/>
    <w:rsid w:val="00D20D93"/>
    <w:rsid w:val="00D26D73"/>
    <w:rsid w:val="00D3129B"/>
    <w:rsid w:val="00D96A8F"/>
    <w:rsid w:val="00DA4894"/>
    <w:rsid w:val="00DD22AE"/>
    <w:rsid w:val="00DD5E25"/>
    <w:rsid w:val="00DE11B9"/>
    <w:rsid w:val="00E50C1A"/>
    <w:rsid w:val="00E53524"/>
    <w:rsid w:val="00E55C81"/>
    <w:rsid w:val="00E70A1A"/>
    <w:rsid w:val="00EA2A16"/>
    <w:rsid w:val="00EB3B19"/>
    <w:rsid w:val="00F2122C"/>
    <w:rsid w:val="00F23BF3"/>
    <w:rsid w:val="00F6138F"/>
    <w:rsid w:val="00F73171"/>
    <w:rsid w:val="00F85B3D"/>
    <w:rsid w:val="00FA7737"/>
    <w:rsid w:val="00FB1625"/>
    <w:rsid w:val="00FB788D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439AD3E"/>
  <w15:docId w15:val="{F40C398C-9003-4367-94D9-7359FDCF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character" w:styleId="PlaceholderText">
    <w:name w:val="Placeholder Text"/>
    <w:basedOn w:val="DefaultParagraphFont"/>
    <w:uiPriority w:val="99"/>
    <w:semiHidden/>
    <w:rsid w:val="00D96A8F"/>
    <w:rPr>
      <w:color w:val="808080"/>
    </w:rPr>
  </w:style>
  <w:style w:type="character" w:styleId="Hyperlink">
    <w:name w:val="Hyperlink"/>
    <w:basedOn w:val="DefaultParagraphFont"/>
    <w:rsid w:val="00125E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tech@utdalla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Htech@utdalla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r072000\AppData\Roaming\Microsoft\Templates\Yearly%20physical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40C3688D744A88F48A69CE11E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58D5B-3046-4C0E-BBB3-0BB6F2B2F488}"/>
      </w:docPartPr>
      <w:docPartBody>
        <w:p w:rsidR="00FE01E3" w:rsidRDefault="000F706A" w:rsidP="000F706A">
          <w:pPr>
            <w:pStyle w:val="33940C3688D744A88F48A69CE11E9E573"/>
          </w:pPr>
          <w:r w:rsidRPr="00C63699">
            <w:rPr>
              <w:rStyle w:val="PlaceholderText"/>
              <w:color w:val="FFFFFF" w:themeColor="background1"/>
            </w:rPr>
            <w:t>Click here to enter text</w:t>
          </w:r>
          <w:r>
            <w:rPr>
              <w:rStyle w:val="PlaceholderText"/>
              <w:color w:val="FFFFFF" w:themeColor="background1"/>
            </w:rPr>
            <w:t>lkl;k;kk;lk;lk;lk;k;k;lkl;k;k</w:t>
          </w:r>
          <w:r w:rsidRPr="00C63699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5B3DF6EC2B474DB7B35F2BA3C2E6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3F29-B94D-4063-A2FA-25C9284117FF}"/>
      </w:docPartPr>
      <w:docPartBody>
        <w:p w:rsidR="00FE01E3" w:rsidRDefault="000F706A" w:rsidP="000F706A">
          <w:pPr>
            <w:pStyle w:val="5B3DF6EC2B474DB7B35F2BA3C2E696F73"/>
          </w:pPr>
          <w:r w:rsidRPr="00C63699">
            <w:rPr>
              <w:rStyle w:val="PlaceholderText"/>
              <w:color w:val="FFFFFF" w:themeColor="background1"/>
            </w:rPr>
            <w:t>Click here to enter text.</w:t>
          </w:r>
          <w:r>
            <w:rPr>
              <w:rStyle w:val="PlaceholderText"/>
              <w:color w:val="FFFFFF" w:themeColor="background1"/>
            </w:rPr>
            <w:t>l;kl;klk;lk;lj</w:t>
          </w:r>
        </w:p>
      </w:docPartBody>
    </w:docPart>
    <w:docPart>
      <w:docPartPr>
        <w:name w:val="0E33A41AB71E4EA9A3559E0DAA3D4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59921-B6DA-4DD1-B706-DE43C6D7B3EC}"/>
      </w:docPartPr>
      <w:docPartBody>
        <w:p w:rsidR="00FE01E3" w:rsidRDefault="000F706A" w:rsidP="000F706A">
          <w:pPr>
            <w:pStyle w:val="0E33A41AB71E4EA9A3559E0DAA3D4A3B3"/>
          </w:pPr>
          <w:r w:rsidRPr="00C63699">
            <w:rPr>
              <w:rStyle w:val="PlaceholderText"/>
              <w:color w:val="FFFFFF" w:themeColor="background1"/>
            </w:rPr>
            <w:t>Click here to enter tex</w:t>
          </w:r>
          <w:r>
            <w:rPr>
              <w:rStyle w:val="PlaceholderText"/>
              <w:color w:val="FFFFFF" w:themeColor="background1"/>
            </w:rPr>
            <w:t>lk;lk;lk;lk;lklk;lk;lkk;lk;;lk</w:t>
          </w:r>
          <w:r w:rsidRPr="00C63699">
            <w:rPr>
              <w:rStyle w:val="PlaceholderText"/>
              <w:color w:val="FFFFFF" w:themeColor="background1"/>
            </w:rPr>
            <w:t>t.</w:t>
          </w:r>
        </w:p>
      </w:docPartBody>
    </w:docPart>
    <w:docPart>
      <w:docPartPr>
        <w:name w:val="00875B29FBBB49309FA02FEC32FB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6BAE6-45D0-4793-8C3F-0ADAE8744966}"/>
      </w:docPartPr>
      <w:docPartBody>
        <w:p w:rsidR="00FE01E3" w:rsidRDefault="000F706A" w:rsidP="000F706A">
          <w:pPr>
            <w:pStyle w:val="00875B29FBBB49309FA02FEC32FB7E623"/>
          </w:pPr>
          <w:r w:rsidRPr="00C63699">
            <w:rPr>
              <w:rStyle w:val="PlaceholderText"/>
              <w:color w:val="FFFFFF" w:themeColor="background1"/>
            </w:rPr>
            <w:t>Click here to enter te</w:t>
          </w:r>
          <w:r>
            <w:rPr>
              <w:rStyle w:val="PlaceholderText"/>
              <w:color w:val="FFFFFF" w:themeColor="background1"/>
            </w:rPr>
            <w:t>;lk;l;l;lk;l;k</w:t>
          </w:r>
          <w:r w:rsidRPr="00C63699">
            <w:rPr>
              <w:rStyle w:val="PlaceholderText"/>
              <w:color w:val="FFFFFF" w:themeColor="background1"/>
            </w:rPr>
            <w:t>xt.</w:t>
          </w:r>
        </w:p>
      </w:docPartBody>
    </w:docPart>
    <w:docPart>
      <w:docPartPr>
        <w:name w:val="984350D0202E42AF9A8F373DFC32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0446-C8DC-4616-9E82-BA587A5B6107}"/>
      </w:docPartPr>
      <w:docPartBody>
        <w:p w:rsidR="00FE01E3" w:rsidRDefault="000F706A" w:rsidP="000F706A">
          <w:pPr>
            <w:pStyle w:val="984350D0202E42AF9A8F373DFC32A6803"/>
          </w:pPr>
          <w:r w:rsidRPr="00C63699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E351936002D4931A30FD391D2D5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0D3FD-C8BF-44EE-A1A9-E7FAD1F6128E}"/>
      </w:docPartPr>
      <w:docPartBody>
        <w:p w:rsidR="00FE01E3" w:rsidRDefault="000F706A" w:rsidP="000F706A">
          <w:pPr>
            <w:pStyle w:val="CE351936002D4931A30FD391D2D52ABF3"/>
          </w:pPr>
          <w:r w:rsidRPr="00C63699">
            <w:rPr>
              <w:rStyle w:val="PlaceholderText"/>
              <w:color w:val="FFFFFF" w:themeColor="background1"/>
            </w:rPr>
            <w:t>Click here to enter te</w:t>
          </w:r>
          <w:r>
            <w:rPr>
              <w:rStyle w:val="PlaceholderText"/>
              <w:color w:val="FFFFFF" w:themeColor="background1"/>
            </w:rPr>
            <w:t>lk;lk;k;lk;k;l;k;lkl;k;;l</w:t>
          </w:r>
          <w:r w:rsidRPr="00C63699">
            <w:rPr>
              <w:rStyle w:val="PlaceholderText"/>
              <w:color w:val="FFFFFF" w:themeColor="background1"/>
            </w:rPr>
            <w:t>xt.</w:t>
          </w:r>
        </w:p>
      </w:docPartBody>
    </w:docPart>
    <w:docPart>
      <w:docPartPr>
        <w:name w:val="6EFA9D7075F84974B66B6165639F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306D-B69A-4C01-A724-42ED269B9CC3}"/>
      </w:docPartPr>
      <w:docPartBody>
        <w:p w:rsidR="00FE01E3" w:rsidRDefault="000F706A" w:rsidP="000F706A">
          <w:pPr>
            <w:pStyle w:val="6EFA9D7075F84974B66B6165639FF71D3"/>
          </w:pPr>
          <w:r w:rsidRPr="005304B3">
            <w:rPr>
              <w:rStyle w:val="PlaceholderText"/>
            </w:rPr>
            <w:t>Click here to enter a date.</w:t>
          </w:r>
        </w:p>
      </w:docPartBody>
    </w:docPart>
    <w:docPart>
      <w:docPartPr>
        <w:name w:val="34E0D49B52104C33947BD6F7CA6F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C109-B502-4B92-BC63-85A7C3CC4760}"/>
      </w:docPartPr>
      <w:docPartBody>
        <w:p w:rsidR="002B4B40" w:rsidRDefault="000F706A" w:rsidP="000F706A">
          <w:pPr>
            <w:pStyle w:val="34E0D49B52104C33947BD6F7CA6F8A70"/>
          </w:pPr>
          <w:r w:rsidRPr="0061788B">
            <w:rPr>
              <w:rStyle w:val="PlaceholderText"/>
              <w:color w:val="FFFFFF" w:themeColor="background1"/>
            </w:rPr>
            <w:t>Click here to enter text. Lots of writing. Lots of writing. Lots of writing. And so and so on and so on etc.</w:t>
          </w:r>
        </w:p>
      </w:docPartBody>
    </w:docPart>
    <w:docPart>
      <w:docPartPr>
        <w:name w:val="4EB13DCF69504E0480936822A0F7A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6F125-7DFF-41AA-8BE3-A0F3AFAD01E0}"/>
      </w:docPartPr>
      <w:docPartBody>
        <w:p w:rsidR="002B4B40" w:rsidRDefault="000F706A" w:rsidP="000F706A">
          <w:pPr>
            <w:pStyle w:val="4EB13DCF69504E0480936822A0F7ABA5"/>
          </w:pPr>
          <w:r w:rsidRPr="0039700C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C3ED0DD065A4EA3AF58AD8B60B9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90B1-9513-473C-8477-0D6F9463D978}"/>
      </w:docPartPr>
      <w:docPartBody>
        <w:p w:rsidR="002B4B40" w:rsidRDefault="000F706A" w:rsidP="000F706A">
          <w:pPr>
            <w:pStyle w:val="CC3ED0DD065A4EA3AF58AD8B60B926E8"/>
          </w:pPr>
          <w:r w:rsidRPr="00195018">
            <w:rPr>
              <w:rStyle w:val="PlaceholderText"/>
            </w:rPr>
            <w:t>Click here to enter a date.</w:t>
          </w:r>
        </w:p>
      </w:docPartBody>
    </w:docPart>
    <w:docPart>
      <w:docPartPr>
        <w:name w:val="7433992437E44A9A8F45F8E874B6E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C61B-D38C-4469-AF11-4411CD6561A7}"/>
      </w:docPartPr>
      <w:docPartBody>
        <w:p w:rsidR="002B4B40" w:rsidRDefault="000F706A" w:rsidP="000F706A">
          <w:pPr>
            <w:pStyle w:val="7433992437E44A9A8F45F8E874B6EA41"/>
          </w:pPr>
          <w:r w:rsidRPr="0039700C">
            <w:rPr>
              <w:rStyle w:val="PlaceholderText"/>
              <w:color w:val="FFFFFF" w:themeColor="background1"/>
            </w:rPr>
            <w:t>Click here to enter text. And so on</w:t>
          </w:r>
        </w:p>
      </w:docPartBody>
    </w:docPart>
    <w:docPart>
      <w:docPartPr>
        <w:name w:val="09D2F6B84C7A41C098CD851F5C8FB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CF780-62E9-43F7-9E13-CAB35AC09747}"/>
      </w:docPartPr>
      <w:docPartBody>
        <w:p w:rsidR="002B4B40" w:rsidRDefault="000F706A" w:rsidP="000F706A">
          <w:pPr>
            <w:pStyle w:val="09D2F6B84C7A41C098CD851F5C8FB355"/>
          </w:pPr>
          <w:r w:rsidRPr="0039700C">
            <w:rPr>
              <w:rStyle w:val="PlaceholderText"/>
              <w:color w:val="FFFFFF" w:themeColor="background1"/>
            </w:rPr>
            <w:t>Click here to enter text. Lots and lots of writing here. And so on and so forth and lots of good details.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8FE"/>
    <w:rsid w:val="000F706A"/>
    <w:rsid w:val="001E38FE"/>
    <w:rsid w:val="002B4B40"/>
    <w:rsid w:val="00A76CEA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06A"/>
    <w:rPr>
      <w:color w:val="808080"/>
    </w:rPr>
  </w:style>
  <w:style w:type="paragraph" w:customStyle="1" w:styleId="33940C3688D744A88F48A69CE11E9E573">
    <w:name w:val="33940C3688D744A88F48A69CE11E9E573"/>
    <w:rsid w:val="000F706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B3DF6EC2B474DB7B35F2BA3C2E696F73">
    <w:name w:val="5B3DF6EC2B474DB7B35F2BA3C2E696F73"/>
    <w:rsid w:val="000F706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3A41AB71E4EA9A3559E0DAA3D4A3B3">
    <w:name w:val="0E33A41AB71E4EA9A3559E0DAA3D4A3B3"/>
    <w:rsid w:val="000F706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0875B29FBBB49309FA02FEC32FB7E623">
    <w:name w:val="00875B29FBBB49309FA02FEC32FB7E623"/>
    <w:rsid w:val="000F706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4350D0202E42AF9A8F373DFC32A6803">
    <w:name w:val="984350D0202E42AF9A8F373DFC32A6803"/>
    <w:rsid w:val="000F706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E351936002D4931A30FD391D2D52ABF3">
    <w:name w:val="CE351936002D4931A30FD391D2D52ABF3"/>
    <w:rsid w:val="000F706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4E0D49B52104C33947BD6F7CA6F8A70">
    <w:name w:val="34E0D49B52104C33947BD6F7CA6F8A70"/>
    <w:rsid w:val="000F706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EFA9D7075F84974B66B6165639FF71D3">
    <w:name w:val="6EFA9D7075F84974B66B6165639FF71D3"/>
    <w:rsid w:val="000F706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EB13DCF69504E0480936822A0F7ABA5">
    <w:name w:val="4EB13DCF69504E0480936822A0F7ABA5"/>
    <w:rsid w:val="000F706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C3ED0DD065A4EA3AF58AD8B60B926E8">
    <w:name w:val="CC3ED0DD065A4EA3AF58AD8B60B926E8"/>
    <w:rsid w:val="000F706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433992437E44A9A8F45F8E874B6EA41">
    <w:name w:val="7433992437E44A9A8F45F8E874B6EA41"/>
    <w:rsid w:val="000F706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9D2F6B84C7A41C098CD851F5C8FB355">
    <w:name w:val="09D2F6B84C7A41C098CD851F5C8FB355"/>
    <w:rsid w:val="000F706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D294-E439-4D87-82B2-361BA140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</Template>
  <TotalTime>1</TotalTime>
  <Pages>2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Piper, Rena</dc:creator>
  <cp:lastModifiedBy>Burch, Coree</cp:lastModifiedBy>
  <cp:revision>2</cp:revision>
  <cp:lastPrinted>2014-06-13T21:34:00Z</cp:lastPrinted>
  <dcterms:created xsi:type="dcterms:W3CDTF">2021-07-22T18:31:00Z</dcterms:created>
  <dcterms:modified xsi:type="dcterms:W3CDTF">2021-07-22T18:31:00Z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